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30"/>
        <w:tblW w:w="5063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9090"/>
        <w:gridCol w:w="5491"/>
      </w:tblGrid>
      <w:tr w:rsidR="002F6E35" w:rsidTr="001D74CA">
        <w:tc>
          <w:tcPr>
            <w:tcW w:w="3117" w:type="pct"/>
            <w:shd w:val="clear" w:color="auto" w:fill="855309" w:themeFill="accent1" w:themeFillShade="80"/>
          </w:tcPr>
          <w:p w:rsidR="002F6E35" w:rsidRDefault="009035F5" w:rsidP="001D74CA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741E9">
              <w:t>August</w:t>
            </w:r>
            <w:r>
              <w:fldChar w:fldCharType="end"/>
            </w:r>
          </w:p>
        </w:tc>
        <w:tc>
          <w:tcPr>
            <w:tcW w:w="1883" w:type="pct"/>
            <w:shd w:val="clear" w:color="auto" w:fill="855309" w:themeFill="accent1" w:themeFillShade="80"/>
          </w:tcPr>
          <w:p w:rsidR="002F6E35" w:rsidRDefault="002F6E35" w:rsidP="001D74CA"/>
        </w:tc>
      </w:tr>
      <w:tr w:rsidR="002F6E35" w:rsidTr="001D74CA">
        <w:tc>
          <w:tcPr>
            <w:tcW w:w="3117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:rsidR="002F6E35" w:rsidRDefault="002F6E35" w:rsidP="001D74CA"/>
        </w:tc>
        <w:tc>
          <w:tcPr>
            <w:tcW w:w="1883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:rsidR="002F6E35" w:rsidRDefault="009035F5" w:rsidP="001D74CA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741E9">
              <w:t>2018</w:t>
            </w:r>
            <w:r>
              <w:fldChar w:fldCharType="end"/>
            </w:r>
          </w:p>
        </w:tc>
      </w:tr>
      <w:tr w:rsidR="002F6E35" w:rsidTr="001D74CA">
        <w:trPr>
          <w:trHeight w:hRule="exact" w:val="576"/>
        </w:trPr>
        <w:tc>
          <w:tcPr>
            <w:tcW w:w="311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6741E9" w:rsidP="001D74CA">
            <w:pPr>
              <w:pStyle w:val="Title"/>
              <w:ind w:right="-3895"/>
            </w:pPr>
            <w:r w:rsidRPr="006741E9">
              <w:t>National Immunization Awareness Month</w:t>
            </w:r>
          </w:p>
        </w:tc>
        <w:tc>
          <w:tcPr>
            <w:tcW w:w="1883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6741E9" w:rsidP="001D74CA">
            <w:pPr>
              <w:pStyle w:val="Subtitle"/>
              <w:ind w:left="-114"/>
            </w:pPr>
            <w:r>
              <w:t xml:space="preserve"> </w:t>
            </w:r>
          </w:p>
        </w:tc>
      </w:tr>
    </w:tbl>
    <w:tbl>
      <w:tblPr>
        <w:tblStyle w:val="TableCalendar"/>
        <w:tblW w:w="509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90"/>
        <w:gridCol w:w="2094"/>
        <w:gridCol w:w="2094"/>
        <w:gridCol w:w="2094"/>
        <w:gridCol w:w="2094"/>
        <w:gridCol w:w="2094"/>
        <w:gridCol w:w="2094"/>
      </w:tblGrid>
      <w:tr w:rsidR="002F6E35" w:rsidTr="00832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sdt>
          <w:sdtPr>
            <w:id w:val="1527134494"/>
            <w:placeholder>
              <w:docPart w:val="7B90045350324F04B7456D5C104613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90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94" w:type="dxa"/>
          </w:tcPr>
          <w:p w:rsidR="002F6E35" w:rsidRDefault="00AD1DCD">
            <w:pPr>
              <w:pStyle w:val="Days"/>
            </w:pPr>
            <w:sdt>
              <w:sdtPr>
                <w:id w:val="8650153"/>
                <w:placeholder>
                  <w:docPart w:val="A5CC5EB31BD64095B893186BDEEA61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94" w:type="dxa"/>
          </w:tcPr>
          <w:p w:rsidR="002F6E35" w:rsidRDefault="00AD1DCD">
            <w:pPr>
              <w:pStyle w:val="Days"/>
            </w:pPr>
            <w:sdt>
              <w:sdtPr>
                <w:id w:val="-1517691135"/>
                <w:placeholder>
                  <w:docPart w:val="37B049DA190A4A9FB6457BA8FC15836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94" w:type="dxa"/>
          </w:tcPr>
          <w:p w:rsidR="002F6E35" w:rsidRDefault="00AD1DCD">
            <w:pPr>
              <w:pStyle w:val="Days"/>
            </w:pPr>
            <w:sdt>
              <w:sdtPr>
                <w:id w:val="-1684429625"/>
                <w:placeholder>
                  <w:docPart w:val="D4C083DB419547048D93DAAD93FFC51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94" w:type="dxa"/>
          </w:tcPr>
          <w:p w:rsidR="002F6E35" w:rsidRDefault="00AD1DCD">
            <w:pPr>
              <w:pStyle w:val="Days"/>
            </w:pPr>
            <w:sdt>
              <w:sdtPr>
                <w:id w:val="-1188375605"/>
                <w:placeholder>
                  <w:docPart w:val="E303BD380EEA4E7D8042147F9C9060C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94" w:type="dxa"/>
          </w:tcPr>
          <w:p w:rsidR="002F6E35" w:rsidRDefault="00AD1DCD">
            <w:pPr>
              <w:pStyle w:val="Days"/>
            </w:pPr>
            <w:sdt>
              <w:sdtPr>
                <w:id w:val="1991825489"/>
                <w:placeholder>
                  <w:docPart w:val="07A8D4DEA9C846D4A52059AC46B486F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94" w:type="dxa"/>
          </w:tcPr>
          <w:p w:rsidR="002F6E35" w:rsidRDefault="00AD1DCD">
            <w:pPr>
              <w:pStyle w:val="Days"/>
            </w:pPr>
            <w:sdt>
              <w:sdtPr>
                <w:id w:val="115736794"/>
                <w:placeholder>
                  <w:docPart w:val="16F93632174544EFBE1637C1BA6636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1C1583">
        <w:trPr>
          <w:trHeight w:val="207"/>
        </w:trPr>
        <w:tc>
          <w:tcPr>
            <w:tcW w:w="209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41E9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41E9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41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41E9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41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41E9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74C9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41E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41E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41E9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41E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41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41E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41E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41E9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41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41E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41E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41E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41E9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41E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41E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41E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741E9">
              <w:rPr>
                <w:noProof/>
              </w:rPr>
              <w:t>4</w:t>
            </w:r>
            <w:r>
              <w:fldChar w:fldCharType="end"/>
            </w:r>
          </w:p>
        </w:tc>
      </w:tr>
      <w:tr w:rsidR="00832671" w:rsidTr="001C1583">
        <w:trPr>
          <w:trHeight w:hRule="exact" w:val="1053"/>
        </w:trPr>
        <w:tc>
          <w:tcPr>
            <w:tcW w:w="2090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1C1583" w:rsidRDefault="00832671" w:rsidP="00832671">
            <w:pPr>
              <w:rPr>
                <w:rFonts w:ascii="Times New Roman" w:hAnsi="Times New Roman" w:cs="Times New Roman"/>
                <w:b/>
              </w:rPr>
            </w:pPr>
            <w:r w:rsidRPr="001C1583">
              <w:rPr>
                <w:rFonts w:ascii="Times New Roman" w:hAnsi="Times New Roman" w:cs="Times New Roman"/>
                <w:b/>
              </w:rPr>
              <w:t>We all need shots (also called vaccinations or immunizations) to help protect us from serious diseases.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1C1583" w:rsidRDefault="00832671" w:rsidP="00832671">
            <w:pPr>
              <w:rPr>
                <w:rFonts w:ascii="Times New Roman" w:hAnsi="Times New Roman" w:cs="Times New Roman"/>
                <w:b/>
              </w:rPr>
            </w:pPr>
            <w:r w:rsidRPr="001C1583">
              <w:rPr>
                <w:rFonts w:ascii="Times New Roman" w:hAnsi="Times New Roman" w:cs="Times New Roman"/>
                <w:b/>
              </w:rPr>
              <w:t>It’s important to know which shots you need and when to get them.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832671" w:rsidP="00832671">
            <w:pPr>
              <w:rPr>
                <w:rFonts w:ascii="Times New Roman" w:hAnsi="Times New Roman" w:cs="Times New Roman"/>
              </w:rPr>
            </w:pPr>
          </w:p>
        </w:tc>
      </w:tr>
      <w:tr w:rsidR="00832671" w:rsidTr="00832671">
        <w:trPr>
          <w:trHeight w:val="336"/>
        </w:trPr>
        <w:tc>
          <w:tcPr>
            <w:tcW w:w="2090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832671" w:rsidTr="001C1583">
        <w:trPr>
          <w:trHeight w:hRule="exact" w:val="1422"/>
        </w:trPr>
        <w:tc>
          <w:tcPr>
            <w:tcW w:w="2090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1C1583" w:rsidRDefault="00832671" w:rsidP="00832671">
            <w:pPr>
              <w:rPr>
                <w:rFonts w:ascii="Times New Roman" w:hAnsi="Times New Roman" w:cs="Times New Roman"/>
                <w:b/>
              </w:rPr>
            </w:pPr>
            <w:r w:rsidRPr="001C1583">
              <w:rPr>
                <w:rFonts w:ascii="Times New Roman" w:hAnsi="Times New Roman" w:cs="Times New Roman"/>
                <w:b/>
              </w:rPr>
              <w:t>Shots can prevent serious diseases like the flu, measles, and pneumonia.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832671" w:rsidP="0083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1C1583" w:rsidRDefault="00832671" w:rsidP="008326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C158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If you have a child age 6 or younger, find out which shots your child needs at </w:t>
            </w:r>
            <w:hyperlink r:id="rId7" w:history="1">
              <w:r w:rsidRPr="001C1583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https://www2a.cdc.gov/n ip/kidstuff/newscheduler _le/</w:t>
              </w:r>
            </w:hyperlink>
            <w:r w:rsidRPr="001C158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832671" w:rsidP="0083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1C1583" w:rsidRDefault="00832671" w:rsidP="008326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C158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DYK? All adults need a Td booster shot every 10 years. Learn more about shots recommended for adults: </w:t>
            </w:r>
            <w:hyperlink r:id="rId8" w:history="1">
              <w:r w:rsidRPr="001C1583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http://1.usa.gov/16bENX2</w:t>
              </w:r>
            </w:hyperlink>
            <w:r w:rsidRPr="001C158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832671" w:rsidP="0083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1C1583" w:rsidRDefault="00832671" w:rsidP="00832671">
            <w:pPr>
              <w:rPr>
                <w:rFonts w:ascii="Times New Roman" w:hAnsi="Times New Roman" w:cs="Times New Roman"/>
                <w:b/>
              </w:rPr>
            </w:pPr>
            <w:r w:rsidRPr="001C1583">
              <w:rPr>
                <w:rFonts w:ascii="Times New Roman" w:hAnsi="Times New Roman" w:cs="Times New Roman"/>
                <w:b/>
              </w:rPr>
              <w:t>Talk to your doctor or nurse to make sure that everyone in your family gets the shots they need.</w:t>
            </w:r>
          </w:p>
        </w:tc>
      </w:tr>
      <w:tr w:rsidR="00832671" w:rsidTr="00832671">
        <w:trPr>
          <w:trHeight w:val="336"/>
        </w:trPr>
        <w:tc>
          <w:tcPr>
            <w:tcW w:w="2090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832671" w:rsidTr="001C1583">
        <w:trPr>
          <w:trHeight w:hRule="exact" w:val="1458"/>
        </w:trPr>
        <w:tc>
          <w:tcPr>
            <w:tcW w:w="2090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832671" w:rsidP="0083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1C1583" w:rsidRDefault="00832671" w:rsidP="00832671">
            <w:pPr>
              <w:rPr>
                <w:rFonts w:ascii="Times New Roman" w:hAnsi="Times New Roman" w:cs="Times New Roman"/>
                <w:b/>
              </w:rPr>
            </w:pPr>
            <w:r w:rsidRPr="001C1583">
              <w:rPr>
                <w:rFonts w:ascii="Times New Roman" w:hAnsi="Times New Roman" w:cs="Times New Roman"/>
                <w:b/>
              </w:rPr>
              <w:t>Everyone age 6 months and older needs to get a flu vaccine every year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832671" w:rsidP="0083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1C1583" w:rsidRDefault="00832671" w:rsidP="00832671">
            <w:pPr>
              <w:rPr>
                <w:rFonts w:ascii="Times New Roman" w:hAnsi="Times New Roman" w:cs="Times New Roman"/>
                <w:b/>
              </w:rPr>
            </w:pPr>
            <w:r w:rsidRPr="001C1583">
              <w:rPr>
                <w:rFonts w:ascii="Times New Roman" w:hAnsi="Times New Roman" w:cs="Times New Roman"/>
                <w:b/>
              </w:rPr>
              <w:t xml:space="preserve">Traveling soon? Find out if you need extra shots to stay safe: </w:t>
            </w:r>
            <w:hyperlink r:id="rId9" w:history="1">
              <w:r w:rsidRPr="001C1583">
                <w:rPr>
                  <w:rStyle w:val="Hyperlink"/>
                  <w:rFonts w:ascii="Times New Roman" w:hAnsi="Times New Roman" w:cs="Times New Roman"/>
                  <w:b/>
                </w:rPr>
                <w:t>http://1.usa.gov/1Bjx8cc</w:t>
              </w:r>
            </w:hyperlink>
            <w:r w:rsidRPr="001C158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832671" w:rsidP="0083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1C1583" w:rsidRDefault="00832671" w:rsidP="00832671">
            <w:pPr>
              <w:rPr>
                <w:rFonts w:ascii="Times New Roman" w:hAnsi="Times New Roman" w:cs="Times New Roman"/>
                <w:b/>
                <w:szCs w:val="17"/>
              </w:rPr>
            </w:pPr>
            <w:r w:rsidRPr="001C1583">
              <w:rPr>
                <w:rFonts w:ascii="Times New Roman" w:hAnsi="Times New Roman" w:cs="Times New Roman"/>
                <w:b/>
                <w:szCs w:val="17"/>
              </w:rPr>
              <w:t xml:space="preserve">Both boys and girls need </w:t>
            </w:r>
            <w:r w:rsidR="001C1583" w:rsidRPr="001C1583">
              <w:rPr>
                <w:rFonts w:ascii="Times New Roman" w:hAnsi="Times New Roman" w:cs="Times New Roman"/>
                <w:b/>
                <w:szCs w:val="17"/>
              </w:rPr>
              <w:t>to get the #HPV vaccines. Learn how the HPV vaccine</w:t>
            </w:r>
            <w:r w:rsidRPr="001C1583">
              <w:rPr>
                <w:rFonts w:ascii="Times New Roman" w:hAnsi="Times New Roman" w:cs="Times New Roman"/>
                <w:b/>
                <w:szCs w:val="17"/>
              </w:rPr>
              <w:t xml:space="preserve"> can help keep your child safe: </w:t>
            </w:r>
            <w:hyperlink r:id="rId10" w:history="1">
              <w:r w:rsidRPr="001C1583">
                <w:rPr>
                  <w:rStyle w:val="Hyperlink"/>
                  <w:rFonts w:ascii="Times New Roman" w:hAnsi="Times New Roman" w:cs="Times New Roman"/>
                  <w:b/>
                  <w:szCs w:val="17"/>
                </w:rPr>
                <w:t>http://1.usa.gov/1JYFLdi</w:t>
              </w:r>
            </w:hyperlink>
            <w:r w:rsidRPr="001C1583">
              <w:rPr>
                <w:rFonts w:ascii="Times New Roman" w:hAnsi="Times New Roman" w:cs="Times New Roman"/>
                <w:b/>
                <w:szCs w:val="17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A33E68" w:rsidP="0083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-2486025</wp:posOffset>
                  </wp:positionH>
                  <wp:positionV relativeFrom="paragraph">
                    <wp:posOffset>257810</wp:posOffset>
                  </wp:positionV>
                  <wp:extent cx="3723600" cy="2167174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am-504px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600" cy="216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671" w:rsidTr="00832671">
        <w:trPr>
          <w:trHeight w:val="336"/>
        </w:trPr>
        <w:tc>
          <w:tcPr>
            <w:tcW w:w="2090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832671" w:rsidTr="001C1583">
        <w:trPr>
          <w:trHeight w:hRule="exact" w:val="900"/>
        </w:trPr>
        <w:tc>
          <w:tcPr>
            <w:tcW w:w="2090" w:type="dxa"/>
            <w:tcBorders>
              <w:top w:val="nil"/>
              <w:bottom w:val="single" w:sz="6" w:space="0" w:color="BFBFBF" w:themeColor="background1" w:themeShade="BF"/>
            </w:tcBorders>
          </w:tcPr>
          <w:p w:rsidR="00A33E68" w:rsidRPr="00A33E68" w:rsidRDefault="00A33E68" w:rsidP="00A33E68">
            <w:pPr>
              <w:rPr>
                <w:rFonts w:ascii="Times New Roman" w:hAnsi="Times New Roman" w:cs="Times New Roman"/>
                <w:b/>
              </w:rPr>
            </w:pPr>
            <w:r w:rsidRPr="00A33E68">
              <w:rPr>
                <w:rFonts w:ascii="Times New Roman" w:hAnsi="Times New Roman" w:cs="Times New Roman"/>
                <w:b/>
              </w:rPr>
              <w:t xml:space="preserve">If you are pregnant, check out </w:t>
            </w:r>
            <w:hyperlink r:id="rId12" w:history="1">
              <w:r w:rsidRPr="00A33E68">
                <w:rPr>
                  <w:rStyle w:val="Hyperlink"/>
                  <w:rFonts w:ascii="Times New Roman" w:hAnsi="Times New Roman" w:cs="Times New Roman"/>
                  <w:b/>
                </w:rPr>
                <w:t>this recommended immunization schedule</w:t>
              </w:r>
            </w:hyperlink>
            <w:r w:rsidRPr="00A33E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671" w:rsidRPr="00A33E68" w:rsidRDefault="00832671" w:rsidP="0083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832671" w:rsidP="00832671">
            <w:pPr>
              <w:rPr>
                <w:rFonts w:ascii="Times New Roman" w:hAnsi="Times New Roman" w:cs="Times New Roman"/>
                <w:b/>
              </w:rPr>
            </w:pPr>
            <w:r w:rsidRPr="00832671">
              <w:rPr>
                <w:rFonts w:ascii="Times New Roman" w:hAnsi="Times New Roman" w:cs="Times New Roman"/>
                <w:b/>
              </w:rPr>
              <w:t>Health tip: Keep a copy of your vaccination record in a safe place.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832671" w:rsidP="0083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832671" w:rsidP="0083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832671" w:rsidRDefault="00832671" w:rsidP="00832671">
            <w:pPr>
              <w:rPr>
                <w:rFonts w:ascii="Times New Roman" w:hAnsi="Times New Roman" w:cs="Times New Roman"/>
              </w:rPr>
            </w:pPr>
          </w:p>
        </w:tc>
      </w:tr>
      <w:tr w:rsidR="00832671" w:rsidTr="00832671">
        <w:trPr>
          <w:trHeight w:val="336"/>
        </w:trPr>
        <w:tc>
          <w:tcPr>
            <w:tcW w:w="2090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:rsidR="00832671" w:rsidRDefault="00832671" w:rsidP="0083267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32671" w:rsidTr="001C1583">
        <w:trPr>
          <w:trHeight w:hRule="exact" w:val="828"/>
        </w:trPr>
        <w:tc>
          <w:tcPr>
            <w:tcW w:w="2090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Pr="001C1583" w:rsidRDefault="00A33E68" w:rsidP="00A33E68">
            <w:pPr>
              <w:rPr>
                <w:rFonts w:ascii="Times New Roman" w:hAnsi="Times New Roman" w:cs="Times New Roman"/>
                <w:b/>
              </w:rPr>
            </w:pPr>
            <w:r w:rsidRPr="001C1583">
              <w:rPr>
                <w:rFonts w:ascii="Times New Roman" w:hAnsi="Times New Roman" w:cs="Times New Roman"/>
                <w:b/>
              </w:rPr>
              <w:t>Use</w:t>
            </w:r>
            <w:hyperlink r:id="rId13" w:history="1">
              <w:r w:rsidRPr="001C1583">
                <w:rPr>
                  <w:rStyle w:val="Hyperlink"/>
                  <w:rFonts w:ascii="Times New Roman" w:hAnsi="Times New Roman" w:cs="Times New Roman"/>
                  <w:b/>
                </w:rPr>
                <w:t xml:space="preserve"> this chart for adults to see if you are up to date on your shots</w:t>
              </w:r>
            </w:hyperlink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:rsidR="00832671" w:rsidRDefault="00832671" w:rsidP="00832671"/>
        </w:tc>
      </w:tr>
    </w:tbl>
    <w:p w:rsidR="00A33E68" w:rsidRPr="00AD1DCD" w:rsidRDefault="00AD1DCD">
      <w:pPr>
        <w:rPr>
          <w:rFonts w:ascii="Times New Roman" w:hAnsi="Times New Roman" w:cs="Times New Roman"/>
          <w:sz w:val="20"/>
        </w:rPr>
      </w:pPr>
      <w:r w:rsidRPr="00AD1DCD">
        <w:rPr>
          <w:rFonts w:ascii="Times New Roman" w:hAnsi="Times New Roman" w:cs="Times New Roman"/>
          <w:sz w:val="20"/>
        </w:rPr>
        <w:t xml:space="preserve">For more information </w:t>
      </w:r>
      <w:r>
        <w:rPr>
          <w:rFonts w:ascii="Times New Roman" w:hAnsi="Times New Roman" w:cs="Times New Roman"/>
          <w:sz w:val="20"/>
        </w:rPr>
        <w:t xml:space="preserve">visit </w:t>
      </w:r>
      <w:hyperlink r:id="rId14" w:history="1">
        <w:r w:rsidRPr="00AB1F8C">
          <w:rPr>
            <w:rStyle w:val="Hyperlink"/>
            <w:rFonts w:ascii="Times New Roman" w:hAnsi="Times New Roman" w:cs="Times New Roman"/>
            <w:sz w:val="20"/>
          </w:rPr>
          <w:t>https://www.cdc.gov/vaccines/events/niam.html</w:t>
        </w:r>
      </w:hyperlink>
      <w:r>
        <w:rPr>
          <w:rFonts w:ascii="Times New Roman" w:hAnsi="Times New Roman" w:cs="Times New Roman"/>
          <w:sz w:val="20"/>
        </w:rPr>
        <w:t xml:space="preserve"> and </w:t>
      </w:r>
      <w:hyperlink r:id="rId15" w:history="1">
        <w:r w:rsidRPr="00AB1F8C">
          <w:rPr>
            <w:rStyle w:val="Hyperlink"/>
            <w:rFonts w:ascii="Times New Roman" w:hAnsi="Times New Roman" w:cs="Times New Roman"/>
            <w:sz w:val="20"/>
          </w:rPr>
          <w:t>https://www.cdc.gov/vaccines/index.html</w:t>
        </w:r>
      </w:hyperlink>
      <w:r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A33E68" w:rsidRPr="00AD1D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E9" w:rsidRDefault="006741E9">
      <w:pPr>
        <w:spacing w:before="0" w:after="0"/>
      </w:pPr>
      <w:r>
        <w:separator/>
      </w:r>
    </w:p>
  </w:endnote>
  <w:endnote w:type="continuationSeparator" w:id="0">
    <w:p w:rsidR="006741E9" w:rsidRDefault="006741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E9" w:rsidRDefault="006741E9">
      <w:pPr>
        <w:spacing w:before="0" w:after="0"/>
      </w:pPr>
      <w:r>
        <w:separator/>
      </w:r>
    </w:p>
  </w:footnote>
  <w:footnote w:type="continuationSeparator" w:id="0">
    <w:p w:rsidR="006741E9" w:rsidRDefault="006741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8"/>
    <w:docVar w:name="MonthStart" w:val="8/1/2018"/>
    <w:docVar w:name="ShowDynamicGuides" w:val="1"/>
    <w:docVar w:name="ShowMarginGuides" w:val="0"/>
    <w:docVar w:name="ShowOutlines" w:val="0"/>
    <w:docVar w:name="ShowStaticGuides" w:val="0"/>
  </w:docVars>
  <w:rsids>
    <w:rsidRoot w:val="006741E9"/>
    <w:rsid w:val="00056814"/>
    <w:rsid w:val="0006779F"/>
    <w:rsid w:val="000A20FE"/>
    <w:rsid w:val="0011772B"/>
    <w:rsid w:val="001C1583"/>
    <w:rsid w:val="001D74CA"/>
    <w:rsid w:val="002F6E35"/>
    <w:rsid w:val="003D7DDA"/>
    <w:rsid w:val="004C5B17"/>
    <w:rsid w:val="006741E9"/>
    <w:rsid w:val="007777B1"/>
    <w:rsid w:val="00832671"/>
    <w:rsid w:val="00874C9A"/>
    <w:rsid w:val="009035F5"/>
    <w:rsid w:val="00944085"/>
    <w:rsid w:val="00946A27"/>
    <w:rsid w:val="009A0FFF"/>
    <w:rsid w:val="00A33E68"/>
    <w:rsid w:val="00A4654E"/>
    <w:rsid w:val="00A73BBF"/>
    <w:rsid w:val="00AD1DCD"/>
    <w:rsid w:val="00B70858"/>
    <w:rsid w:val="00B8151A"/>
    <w:rsid w:val="00C71D73"/>
    <w:rsid w:val="00CB1C1C"/>
    <w:rsid w:val="00D3654D"/>
    <w:rsid w:val="00DF32DE"/>
    <w:rsid w:val="00E02644"/>
    <w:rsid w:val="00E537D3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F61A1EA-F0DC-47AC-B7DD-D4E27416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1D74CA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usa.gov/16bENX2" TargetMode="External"/><Relationship Id="rId13" Type="http://schemas.openxmlformats.org/officeDocument/2006/relationships/hyperlink" Target="https://www.cdc.gov/vaccines/schedules/downloads/adult/adult-schedule-easy-read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a.cdc.gov/n%20ip/kidstuff/newscheduler%20_le/" TargetMode="External"/><Relationship Id="rId12" Type="http://schemas.openxmlformats.org/officeDocument/2006/relationships/hyperlink" Target="https://www.cdc.gov/vaccines/pregnancy/downloads/immunizations-preg-chart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https://www.cdc.gov/vaccines/index.html" TargetMode="External"/><Relationship Id="rId10" Type="http://schemas.openxmlformats.org/officeDocument/2006/relationships/hyperlink" Target="http://1.usa.gov/1JYF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.usa.gov/1Bjx8cc" TargetMode="External"/><Relationship Id="rId14" Type="http://schemas.openxmlformats.org/officeDocument/2006/relationships/hyperlink" Target="https://www.cdc.gov/vaccines/events/niam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rdo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90045350324F04B7456D5C1046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C1AB-4CB0-49F5-9C9A-DA00A4C79B67}"/>
      </w:docPartPr>
      <w:docPartBody>
        <w:p w:rsidR="004B086F" w:rsidRDefault="004B086F">
          <w:pPr>
            <w:pStyle w:val="7B90045350324F04B7456D5C10461371"/>
          </w:pPr>
          <w:r>
            <w:t>Sunday</w:t>
          </w:r>
        </w:p>
      </w:docPartBody>
    </w:docPart>
    <w:docPart>
      <w:docPartPr>
        <w:name w:val="A5CC5EB31BD64095B893186BDEEA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DB0A-48C8-4E19-885D-424E8F78B2E7}"/>
      </w:docPartPr>
      <w:docPartBody>
        <w:p w:rsidR="004B086F" w:rsidRDefault="004B086F">
          <w:pPr>
            <w:pStyle w:val="A5CC5EB31BD64095B893186BDEEA6174"/>
          </w:pPr>
          <w:r>
            <w:t>Monday</w:t>
          </w:r>
        </w:p>
      </w:docPartBody>
    </w:docPart>
    <w:docPart>
      <w:docPartPr>
        <w:name w:val="37B049DA190A4A9FB6457BA8FC15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1CC9-556F-4932-9473-3460824481AB}"/>
      </w:docPartPr>
      <w:docPartBody>
        <w:p w:rsidR="004B086F" w:rsidRDefault="004B086F">
          <w:pPr>
            <w:pStyle w:val="37B049DA190A4A9FB6457BA8FC158369"/>
          </w:pPr>
          <w:r>
            <w:t>Tuesday</w:t>
          </w:r>
        </w:p>
      </w:docPartBody>
    </w:docPart>
    <w:docPart>
      <w:docPartPr>
        <w:name w:val="D4C083DB419547048D93DAAD93FF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28AD-EFAD-4244-9663-C966B23C4068}"/>
      </w:docPartPr>
      <w:docPartBody>
        <w:p w:rsidR="004B086F" w:rsidRDefault="004B086F">
          <w:pPr>
            <w:pStyle w:val="D4C083DB419547048D93DAAD93FFC51B"/>
          </w:pPr>
          <w:r>
            <w:t>Wednesday</w:t>
          </w:r>
        </w:p>
      </w:docPartBody>
    </w:docPart>
    <w:docPart>
      <w:docPartPr>
        <w:name w:val="E303BD380EEA4E7D8042147F9C90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EE0-C05C-4290-A6BC-503746EA6AB4}"/>
      </w:docPartPr>
      <w:docPartBody>
        <w:p w:rsidR="004B086F" w:rsidRDefault="004B086F">
          <w:pPr>
            <w:pStyle w:val="E303BD380EEA4E7D8042147F9C9060CD"/>
          </w:pPr>
          <w:r>
            <w:t>Thursday</w:t>
          </w:r>
        </w:p>
      </w:docPartBody>
    </w:docPart>
    <w:docPart>
      <w:docPartPr>
        <w:name w:val="07A8D4DEA9C846D4A52059AC46B4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3349-3FB8-4F5A-AFD1-90DA16808809}"/>
      </w:docPartPr>
      <w:docPartBody>
        <w:p w:rsidR="004B086F" w:rsidRDefault="004B086F">
          <w:pPr>
            <w:pStyle w:val="07A8D4DEA9C846D4A52059AC46B486F2"/>
          </w:pPr>
          <w:r>
            <w:t>Friday</w:t>
          </w:r>
        </w:p>
      </w:docPartBody>
    </w:docPart>
    <w:docPart>
      <w:docPartPr>
        <w:name w:val="16F93632174544EFBE1637C1BA66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09BC-02BA-439A-8D84-881A7A259596}"/>
      </w:docPartPr>
      <w:docPartBody>
        <w:p w:rsidR="004B086F" w:rsidRDefault="004B086F">
          <w:pPr>
            <w:pStyle w:val="16F93632174544EFBE1637C1BA66366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F"/>
    <w:rsid w:val="004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80B0B1F5CB470F8D5DDFE7C74B7C49">
    <w:name w:val="4E80B0B1F5CB470F8D5DDFE7C74B7C49"/>
  </w:style>
  <w:style w:type="paragraph" w:customStyle="1" w:styleId="BC73B379FBB04679B099E1FFEDC43750">
    <w:name w:val="BC73B379FBB04679B099E1FFEDC43750"/>
  </w:style>
  <w:style w:type="paragraph" w:customStyle="1" w:styleId="7B90045350324F04B7456D5C10461371">
    <w:name w:val="7B90045350324F04B7456D5C10461371"/>
  </w:style>
  <w:style w:type="paragraph" w:customStyle="1" w:styleId="A5CC5EB31BD64095B893186BDEEA6174">
    <w:name w:val="A5CC5EB31BD64095B893186BDEEA6174"/>
  </w:style>
  <w:style w:type="paragraph" w:customStyle="1" w:styleId="37B049DA190A4A9FB6457BA8FC158369">
    <w:name w:val="37B049DA190A4A9FB6457BA8FC158369"/>
  </w:style>
  <w:style w:type="paragraph" w:customStyle="1" w:styleId="D4C083DB419547048D93DAAD93FFC51B">
    <w:name w:val="D4C083DB419547048D93DAAD93FFC51B"/>
  </w:style>
  <w:style w:type="paragraph" w:customStyle="1" w:styleId="E303BD380EEA4E7D8042147F9C9060CD">
    <w:name w:val="E303BD380EEA4E7D8042147F9C9060CD"/>
  </w:style>
  <w:style w:type="paragraph" w:customStyle="1" w:styleId="07A8D4DEA9C846D4A52059AC46B486F2">
    <w:name w:val="07A8D4DEA9C846D4A52059AC46B486F2"/>
  </w:style>
  <w:style w:type="paragraph" w:customStyle="1" w:styleId="16F93632174544EFBE1637C1BA663666">
    <w:name w:val="16F93632174544EFBE1637C1BA663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6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Lordo</dc:creator>
  <cp:keywords/>
  <dc:description/>
  <cp:lastModifiedBy>Maya Lordo</cp:lastModifiedBy>
  <cp:revision>5</cp:revision>
  <dcterms:created xsi:type="dcterms:W3CDTF">2017-12-27T19:49:00Z</dcterms:created>
  <dcterms:modified xsi:type="dcterms:W3CDTF">2018-01-09T14:37:00Z</dcterms:modified>
  <cp:category/>
</cp:coreProperties>
</file>