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314"/>
        <w:gridCol w:w="6086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C54FDA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54FDA" w:rsidRPr="00C54FDA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D7B7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54FDA">
              <w:t>2018</w:t>
            </w:r>
            <w:r>
              <w:fldChar w:fldCharType="end"/>
            </w:r>
          </w:p>
        </w:tc>
      </w:tr>
      <w:tr w:rsidR="002F6E35" w:rsidTr="002D7B73">
        <w:trPr>
          <w:trHeight w:hRule="exact"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D7B73" w:rsidP="002D7B73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FFABBD9">
                  <wp:extent cx="5133340" cy="688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3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A434AC4F48D4A52AEFE1D8BE16810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4B1773">
            <w:pPr>
              <w:pStyle w:val="Days"/>
            </w:pPr>
            <w:sdt>
              <w:sdtPr>
                <w:id w:val="8650153"/>
                <w:placeholder>
                  <w:docPart w:val="11ABF09F63E747B49D9255BCDB71C0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4B1773">
            <w:pPr>
              <w:pStyle w:val="Days"/>
            </w:pPr>
            <w:sdt>
              <w:sdtPr>
                <w:id w:val="-1517691135"/>
                <w:placeholder>
                  <w:docPart w:val="788B3079178049C3BE109C15A5022C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4B1773">
            <w:pPr>
              <w:pStyle w:val="Days"/>
            </w:pPr>
            <w:sdt>
              <w:sdtPr>
                <w:id w:val="-1684429625"/>
                <w:placeholder>
                  <w:docPart w:val="B04A0E94F130428691C2B930848C6B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4B1773">
            <w:pPr>
              <w:pStyle w:val="Days"/>
            </w:pPr>
            <w:sdt>
              <w:sdtPr>
                <w:id w:val="-1188375605"/>
                <w:placeholder>
                  <w:docPart w:val="77D98A1BA87A4F99BDDF8886C98673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4B1773">
            <w:pPr>
              <w:pStyle w:val="Days"/>
            </w:pPr>
            <w:sdt>
              <w:sdtPr>
                <w:id w:val="1991825489"/>
                <w:placeholder>
                  <w:docPart w:val="8DF31F6AD35943CEAD47A24E1C7AC52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4B1773">
            <w:pPr>
              <w:pStyle w:val="Days"/>
            </w:pPr>
            <w:sdt>
              <w:sdtPr>
                <w:id w:val="115736794"/>
                <w:placeholder>
                  <w:docPart w:val="9E118E7A069749AF83C575877A5B24B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FD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FD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54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FD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54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FD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54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FD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54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C54FDA" w:rsidRDefault="009035F5">
            <w:pPr>
              <w:pStyle w:val="Dates"/>
              <w:rPr>
                <w:b/>
              </w:rPr>
            </w:pP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IF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DocVariable MonthStart \@ dddd </w:instrText>
            </w:r>
            <w:r w:rsidRPr="00C54FDA">
              <w:rPr>
                <w:b/>
              </w:rPr>
              <w:fldChar w:fldCharType="separate"/>
            </w:r>
            <w:r w:rsidR="00C54FDA" w:rsidRPr="00C54FDA">
              <w:rPr>
                <w:b/>
              </w:rPr>
              <w:instrText>Saturday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instrText xml:space="preserve"> = "Friday" 1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IF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=E2 </w:instrText>
            </w:r>
            <w:r w:rsidRPr="00C54FDA">
              <w:rPr>
                <w:b/>
              </w:rPr>
              <w:fldChar w:fldCharType="separate"/>
            </w:r>
            <w:r w:rsidR="00C54FDA" w:rsidRPr="00C54FDA">
              <w:rPr>
                <w:b/>
                <w:noProof/>
              </w:rPr>
              <w:instrText>0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instrText xml:space="preserve"> &lt;&gt; 0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=E2+1 </w:instrText>
            </w:r>
            <w:r w:rsidRPr="00C54FDA">
              <w:rPr>
                <w:b/>
              </w:rPr>
              <w:fldChar w:fldCharType="separate"/>
            </w:r>
            <w:r w:rsidR="007A49F2" w:rsidRPr="00C54FDA">
              <w:rPr>
                <w:b/>
                <w:noProof/>
              </w:rPr>
              <w:instrText>4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instrText xml:space="preserve"> "" 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C54FDA" w:rsidRDefault="009035F5">
            <w:pPr>
              <w:pStyle w:val="Dates"/>
              <w:rPr>
                <w:b/>
              </w:rPr>
            </w:pP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IF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DocVariable MonthStart \@ dddd </w:instrText>
            </w:r>
            <w:r w:rsidRPr="00C54FDA">
              <w:rPr>
                <w:b/>
              </w:rPr>
              <w:fldChar w:fldCharType="separate"/>
            </w:r>
            <w:r w:rsidR="00C54FDA" w:rsidRPr="00C54FDA">
              <w:rPr>
                <w:b/>
              </w:rPr>
              <w:instrText>Saturday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instrText xml:space="preserve"> = "Saturday" 1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IF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=F2 </w:instrText>
            </w:r>
            <w:r w:rsidRPr="00C54FDA">
              <w:rPr>
                <w:b/>
              </w:rPr>
              <w:fldChar w:fldCharType="separate"/>
            </w:r>
            <w:r w:rsidR="007A49F2" w:rsidRPr="00C54FDA">
              <w:rPr>
                <w:b/>
                <w:noProof/>
              </w:rPr>
              <w:instrText>4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instrText xml:space="preserve"> &lt;&gt; 0 </w:instrText>
            </w:r>
            <w:r w:rsidRPr="00C54FDA">
              <w:rPr>
                <w:b/>
              </w:rPr>
              <w:fldChar w:fldCharType="begin"/>
            </w:r>
            <w:r w:rsidRPr="00C54FDA">
              <w:rPr>
                <w:b/>
              </w:rPr>
              <w:instrText xml:space="preserve"> =F2+1 </w:instrText>
            </w:r>
            <w:r w:rsidRPr="00C54FDA">
              <w:rPr>
                <w:b/>
              </w:rPr>
              <w:fldChar w:fldCharType="separate"/>
            </w:r>
            <w:r w:rsidR="007A49F2" w:rsidRPr="00C54FDA">
              <w:rPr>
                <w:b/>
                <w:noProof/>
              </w:rPr>
              <w:instrText>5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instrText xml:space="preserve"> "" </w:instrText>
            </w:r>
            <w:r w:rsidRPr="00C54FDA">
              <w:rPr>
                <w:b/>
              </w:rPr>
              <w:fldChar w:fldCharType="separate"/>
            </w:r>
            <w:r w:rsidR="00C54FDA" w:rsidRPr="00C54FDA">
              <w:rPr>
                <w:b/>
                <w:noProof/>
              </w:rPr>
              <w:instrText>5</w:instrText>
            </w:r>
            <w:r w:rsidRPr="00C54FDA">
              <w:rPr>
                <w:b/>
              </w:rPr>
              <w:fldChar w:fldCharType="end"/>
            </w:r>
            <w:r w:rsidRPr="00C54FDA">
              <w:rPr>
                <w:b/>
              </w:rPr>
              <w:fldChar w:fldCharType="separate"/>
            </w:r>
            <w:r w:rsidR="00C54FDA" w:rsidRPr="00C54FDA">
              <w:rPr>
                <w:b/>
                <w:noProof/>
              </w:rPr>
              <w:t>1</w:t>
            </w:r>
            <w:r w:rsidRPr="00C54FDA">
              <w:rPr>
                <w:b/>
              </w:rPr>
              <w:fldChar w:fldCharType="end"/>
            </w:r>
          </w:p>
        </w:tc>
      </w:tr>
      <w:tr w:rsidR="002F6E35" w:rsidTr="002D7B73">
        <w:trPr>
          <w:trHeight w:hRule="exact" w:val="2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54FDA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54FDA" w:rsidRDefault="002F6E35" w:rsidP="00C54FDA">
            <w:pPr>
              <w:jc w:val="center"/>
              <w:rPr>
                <w:b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=G2+1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=A4+1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3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=B4+1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4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=C4+1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5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=D4+1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6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=E4+1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7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=F4+1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8</w:t>
            </w:r>
            <w:r w:rsidRPr="002D7B73">
              <w:rPr>
                <w:sz w:val="18"/>
              </w:rPr>
              <w:fldChar w:fldCharType="end"/>
            </w:r>
          </w:p>
        </w:tc>
      </w:tr>
      <w:tr w:rsidR="002F6E35" w:rsidTr="002D7B73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D7B73" w:rsidRDefault="002D7B73" w:rsidP="002D7B7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D7B73">
            <w:r w:rsidRPr="002D7B73">
              <w:t>Ways to give back during the holiday season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=G4+1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9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=A6+1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10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=B6+1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11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=C6+1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12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=D6+1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13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=E6+1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14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=F6+1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15</w:t>
            </w:r>
            <w:r w:rsidRPr="002D7B73">
              <w:rPr>
                <w:sz w:val="18"/>
              </w:rPr>
              <w:fldChar w:fldCharType="end"/>
            </w:r>
          </w:p>
        </w:tc>
      </w:tr>
      <w:tr w:rsidR="002F6E35" w:rsidTr="002D7B73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D7B73">
            <w:r w:rsidRPr="002D7B73">
              <w:t>Send holiday cards to active-duty military and veterans.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D7B73">
            <w:r w:rsidRPr="002D7B73">
              <w:t>Collect donations for a food bank.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D7B73">
            <w:r w:rsidRPr="002D7B73">
              <w:t>Volunteer at a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=G6+1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16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=A8+1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17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=B8+1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18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=C8+1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19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=D8+1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20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=E8+1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21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=F8+1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22</w:t>
            </w:r>
            <w:r w:rsidRPr="002D7B73">
              <w:rPr>
                <w:sz w:val="18"/>
              </w:rPr>
              <w:fldChar w:fldCharType="end"/>
            </w:r>
          </w:p>
        </w:tc>
      </w:tr>
      <w:tr w:rsidR="002F6E35" w:rsidTr="002D7B73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D7B73">
            <w:r w:rsidRPr="002D7B73">
              <w:t>Donate used clothes and coats.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D7B73">
            <w:r w:rsidRPr="002D7B73">
              <w:t>Assemble a group of friends to sponsor a family.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D7B73">
            <w:r w:rsidRPr="002D7B73">
              <w:t>Have your children pick out affordable toys to donate to Toys for Tots.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=G8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22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=G8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22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=G8+1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23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23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23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=A10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23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=A10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23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=A10+1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24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24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24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=B10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24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=B10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24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=B10+1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25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25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25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=C10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25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=C10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25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=C10+1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26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26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26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=D10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26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=D10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26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=D10+1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27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27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27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=E10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27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=E10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27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=E10+1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28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28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28</w:t>
            </w:r>
            <w:r w:rsidRPr="002D7B73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D7B73" w:rsidRDefault="009035F5">
            <w:pPr>
              <w:pStyle w:val="Dates"/>
              <w:rPr>
                <w:sz w:val="18"/>
              </w:rPr>
            </w:pP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=F10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28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= 0,""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IF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=F10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28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&lt;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DocVariable MonthEnd \@ d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sz w:val="18"/>
              </w:rPr>
              <w:instrText>31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 </w:instrText>
            </w:r>
            <w:r w:rsidRPr="002D7B73">
              <w:rPr>
                <w:sz w:val="18"/>
              </w:rPr>
              <w:fldChar w:fldCharType="begin"/>
            </w:r>
            <w:r w:rsidRPr="002D7B73">
              <w:rPr>
                <w:sz w:val="18"/>
              </w:rPr>
              <w:instrText xml:space="preserve"> =F10+1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29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instrText xml:space="preserve"> "" </w:instrText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instrText>29</w:instrText>
            </w:r>
            <w:r w:rsidRPr="002D7B73">
              <w:rPr>
                <w:sz w:val="18"/>
              </w:rPr>
              <w:fldChar w:fldCharType="end"/>
            </w:r>
            <w:r w:rsidRPr="002D7B73">
              <w:rPr>
                <w:sz w:val="18"/>
              </w:rPr>
              <w:fldChar w:fldCharType="separate"/>
            </w:r>
            <w:r w:rsidR="00C54FDA" w:rsidRPr="002D7B73">
              <w:rPr>
                <w:noProof/>
                <w:sz w:val="18"/>
              </w:rPr>
              <w:t>29</w:t>
            </w:r>
            <w:r w:rsidRPr="002D7B73">
              <w:rPr>
                <w:sz w:val="18"/>
              </w:rP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7B73" w:rsidRDefault="002D7B73">
            <w:pPr>
              <w:rPr>
                <w:sz w:val="14"/>
              </w:rPr>
            </w:pPr>
            <w:r w:rsidRPr="002D7B73">
              <w:rPr>
                <w:sz w:val="14"/>
              </w:rPr>
              <w:t xml:space="preserve">For more information, visit </w:t>
            </w:r>
            <w:hyperlink r:id="rId8" w:history="1">
              <w:r w:rsidRPr="001A5999">
                <w:rPr>
                  <w:rStyle w:val="Hyperlink"/>
                  <w:sz w:val="14"/>
                </w:rPr>
                <w:t>https://money.usnews.com/money/blogs/my-money/articles/2016-11-16/6-ways-to-give-back-this-</w:t>
              </w:r>
            </w:hyperlink>
          </w:p>
          <w:p w:rsidR="002F6E35" w:rsidRPr="002D7B73" w:rsidRDefault="002D7B73">
            <w:pPr>
              <w:rPr>
                <w:sz w:val="14"/>
              </w:rPr>
            </w:pPr>
            <w:r w:rsidRPr="002D7B73">
              <w:rPr>
                <w:sz w:val="14"/>
              </w:rPr>
              <w:t>holiday-season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D7B73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54F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4F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F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54F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FD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54FD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54F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54F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FD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54FD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FD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54FD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Pr="002D7B73" w:rsidRDefault="002F6E35">
            <w:pPr>
              <w:pStyle w:val="Dates"/>
              <w:rPr>
                <w:sz w:val="1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73" w:rsidRDefault="004B1773">
      <w:pPr>
        <w:spacing w:before="0" w:after="0"/>
      </w:pPr>
      <w:r>
        <w:separator/>
      </w:r>
    </w:p>
  </w:endnote>
  <w:endnote w:type="continuationSeparator" w:id="0">
    <w:p w:rsidR="004B1773" w:rsidRDefault="004B17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73" w:rsidRDefault="004B1773">
      <w:pPr>
        <w:spacing w:before="0" w:after="0"/>
      </w:pPr>
      <w:r>
        <w:separator/>
      </w:r>
    </w:p>
  </w:footnote>
  <w:footnote w:type="continuationSeparator" w:id="0">
    <w:p w:rsidR="004B1773" w:rsidRDefault="004B17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  <w:docVar w:name="ShowDynamicGuides" w:val="1"/>
    <w:docVar w:name="ShowMarginGuides" w:val="0"/>
    <w:docVar w:name="ShowOutlines" w:val="0"/>
    <w:docVar w:name="ShowStaticGuides" w:val="0"/>
  </w:docVars>
  <w:rsids>
    <w:rsidRoot w:val="00C54FDA"/>
    <w:rsid w:val="00056814"/>
    <w:rsid w:val="0006779F"/>
    <w:rsid w:val="000A20FE"/>
    <w:rsid w:val="0011772B"/>
    <w:rsid w:val="0027720C"/>
    <w:rsid w:val="002D7B73"/>
    <w:rsid w:val="002F6E35"/>
    <w:rsid w:val="003D7DDA"/>
    <w:rsid w:val="00454FED"/>
    <w:rsid w:val="004B1773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23688"/>
    <w:rsid w:val="00B70858"/>
    <w:rsid w:val="00B8151A"/>
    <w:rsid w:val="00C54FDA"/>
    <w:rsid w:val="00C71D73"/>
    <w:rsid w:val="00C7735D"/>
    <w:rsid w:val="00CB1C1C"/>
    <w:rsid w:val="00D17693"/>
    <w:rsid w:val="00DF051F"/>
    <w:rsid w:val="00DF32DE"/>
    <w:rsid w:val="00E02644"/>
    <w:rsid w:val="00E422AD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4140EA-1E23-4CE3-B77B-7048C3D0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usnews.com/money/blogs/my-money/articles/2016-11-16/6-ways-to-give-back-this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rd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434AC4F48D4A52AEFE1D8BE168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6292-F415-4897-ACAD-CBDF040B8696}"/>
      </w:docPartPr>
      <w:docPartBody>
        <w:p w:rsidR="00190FB7" w:rsidRDefault="0047044D">
          <w:pPr>
            <w:pStyle w:val="FA434AC4F48D4A52AEFE1D8BE168103B"/>
          </w:pPr>
          <w:r>
            <w:t>Sunday</w:t>
          </w:r>
        </w:p>
      </w:docPartBody>
    </w:docPart>
    <w:docPart>
      <w:docPartPr>
        <w:name w:val="11ABF09F63E747B49D9255BCDB71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3D13-30A3-492C-8E6E-D6B6DA824D3A}"/>
      </w:docPartPr>
      <w:docPartBody>
        <w:p w:rsidR="00190FB7" w:rsidRDefault="0047044D">
          <w:pPr>
            <w:pStyle w:val="11ABF09F63E747B49D9255BCDB71C0B7"/>
          </w:pPr>
          <w:r>
            <w:t>Monday</w:t>
          </w:r>
        </w:p>
      </w:docPartBody>
    </w:docPart>
    <w:docPart>
      <w:docPartPr>
        <w:name w:val="788B3079178049C3BE109C15A502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4718-693D-4EA6-BB62-E9AA7F4DA7E5}"/>
      </w:docPartPr>
      <w:docPartBody>
        <w:p w:rsidR="00190FB7" w:rsidRDefault="0047044D">
          <w:pPr>
            <w:pStyle w:val="788B3079178049C3BE109C15A5022C29"/>
          </w:pPr>
          <w:r>
            <w:t>Tuesday</w:t>
          </w:r>
        </w:p>
      </w:docPartBody>
    </w:docPart>
    <w:docPart>
      <w:docPartPr>
        <w:name w:val="B04A0E94F130428691C2B930848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01E9-3E4B-4C3E-8CBC-CC3EFB890E01}"/>
      </w:docPartPr>
      <w:docPartBody>
        <w:p w:rsidR="00190FB7" w:rsidRDefault="0047044D">
          <w:pPr>
            <w:pStyle w:val="B04A0E94F130428691C2B930848C6BEC"/>
          </w:pPr>
          <w:r>
            <w:t>Wednesday</w:t>
          </w:r>
        </w:p>
      </w:docPartBody>
    </w:docPart>
    <w:docPart>
      <w:docPartPr>
        <w:name w:val="77D98A1BA87A4F99BDDF8886C986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7FC5-CE11-403F-B501-7D61E9F773CA}"/>
      </w:docPartPr>
      <w:docPartBody>
        <w:p w:rsidR="00190FB7" w:rsidRDefault="0047044D">
          <w:pPr>
            <w:pStyle w:val="77D98A1BA87A4F99BDDF8886C9867301"/>
          </w:pPr>
          <w:r>
            <w:t>Thursday</w:t>
          </w:r>
        </w:p>
      </w:docPartBody>
    </w:docPart>
    <w:docPart>
      <w:docPartPr>
        <w:name w:val="8DF31F6AD35943CEAD47A24E1C7A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E278-AC94-458C-B0E4-F13768404EDF}"/>
      </w:docPartPr>
      <w:docPartBody>
        <w:p w:rsidR="00190FB7" w:rsidRDefault="0047044D">
          <w:pPr>
            <w:pStyle w:val="8DF31F6AD35943CEAD47A24E1C7AC523"/>
          </w:pPr>
          <w:r>
            <w:t>Friday</w:t>
          </w:r>
        </w:p>
      </w:docPartBody>
    </w:docPart>
    <w:docPart>
      <w:docPartPr>
        <w:name w:val="9E118E7A069749AF83C575877A5B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61F-26A3-4AAB-A077-AC6EA9897FB7}"/>
      </w:docPartPr>
      <w:docPartBody>
        <w:p w:rsidR="00190FB7" w:rsidRDefault="0047044D">
          <w:pPr>
            <w:pStyle w:val="9E118E7A069749AF83C575877A5B24B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D"/>
    <w:rsid w:val="00190FB7"/>
    <w:rsid w:val="0047044D"/>
    <w:rsid w:val="005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34AC4F48D4A52AEFE1D8BE168103B">
    <w:name w:val="FA434AC4F48D4A52AEFE1D8BE168103B"/>
  </w:style>
  <w:style w:type="paragraph" w:customStyle="1" w:styleId="11ABF09F63E747B49D9255BCDB71C0B7">
    <w:name w:val="11ABF09F63E747B49D9255BCDB71C0B7"/>
  </w:style>
  <w:style w:type="paragraph" w:customStyle="1" w:styleId="788B3079178049C3BE109C15A5022C29">
    <w:name w:val="788B3079178049C3BE109C15A5022C29"/>
  </w:style>
  <w:style w:type="paragraph" w:customStyle="1" w:styleId="B04A0E94F130428691C2B930848C6BEC">
    <w:name w:val="B04A0E94F130428691C2B930848C6BEC"/>
  </w:style>
  <w:style w:type="paragraph" w:customStyle="1" w:styleId="77D98A1BA87A4F99BDDF8886C9867301">
    <w:name w:val="77D98A1BA87A4F99BDDF8886C9867301"/>
  </w:style>
  <w:style w:type="paragraph" w:customStyle="1" w:styleId="8DF31F6AD35943CEAD47A24E1C7AC523">
    <w:name w:val="8DF31F6AD35943CEAD47A24E1C7AC523"/>
  </w:style>
  <w:style w:type="paragraph" w:customStyle="1" w:styleId="9E118E7A069749AF83C575877A5B24B4">
    <w:name w:val="9E118E7A069749AF83C575877A5B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Lordo</dc:creator>
  <cp:keywords/>
  <dc:description/>
  <cp:lastModifiedBy>Maya Lordo</cp:lastModifiedBy>
  <cp:revision>2</cp:revision>
  <dcterms:created xsi:type="dcterms:W3CDTF">2018-12-07T19:33:00Z</dcterms:created>
  <dcterms:modified xsi:type="dcterms:W3CDTF">2018-12-07T19:33:00Z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